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A" w:rsidRPr="002D18E8" w:rsidRDefault="00D33CFA" w:rsidP="002D18E8">
      <w:pPr>
        <w:ind w:left="1418" w:right="1834"/>
        <w:jc w:val="center"/>
        <w:rPr>
          <w:b/>
          <w:sz w:val="36"/>
          <w:szCs w:val="20"/>
          <w:lang w:val="it-IT"/>
        </w:rPr>
      </w:pPr>
      <w:r w:rsidRPr="002D18E8">
        <w:rPr>
          <w:b/>
          <w:sz w:val="36"/>
          <w:szCs w:val="20"/>
          <w:lang w:val="it-IT"/>
        </w:rPr>
        <w:t xml:space="preserve">Allegato </w:t>
      </w:r>
      <w:r>
        <w:rPr>
          <w:b/>
          <w:sz w:val="36"/>
          <w:szCs w:val="20"/>
          <w:lang w:val="it-IT"/>
        </w:rPr>
        <w:t>3</w:t>
      </w:r>
      <w:r w:rsidRPr="002D18E8">
        <w:rPr>
          <w:b/>
          <w:sz w:val="36"/>
          <w:szCs w:val="20"/>
          <w:lang w:val="it-IT"/>
        </w:rPr>
        <w:t xml:space="preserve"> - Modello di offerta economica</w:t>
      </w:r>
    </w:p>
    <w:p w:rsidR="00D33CFA" w:rsidRPr="002D18E8" w:rsidRDefault="00D33CFA" w:rsidP="002D18E8">
      <w:pPr>
        <w:ind w:left="1418" w:right="1834"/>
        <w:jc w:val="center"/>
        <w:rPr>
          <w:b/>
          <w:sz w:val="36"/>
          <w:szCs w:val="20"/>
          <w:lang w:val="it-IT"/>
        </w:rPr>
      </w:pPr>
      <w:r w:rsidRPr="002D18E8">
        <w:rPr>
          <w:b/>
          <w:sz w:val="36"/>
          <w:szCs w:val="20"/>
          <w:lang w:val="it-IT"/>
        </w:rPr>
        <w:t xml:space="preserve">Massimo punteggio assegnato </w:t>
      </w:r>
      <w:r>
        <w:rPr>
          <w:b/>
          <w:sz w:val="36"/>
          <w:szCs w:val="20"/>
          <w:lang w:val="it-IT"/>
        </w:rPr>
        <w:t>3</w:t>
      </w:r>
      <w:r w:rsidRPr="002D18E8">
        <w:rPr>
          <w:b/>
          <w:sz w:val="36"/>
          <w:szCs w:val="20"/>
          <w:lang w:val="it-IT"/>
        </w:rPr>
        <w:t>0</w:t>
      </w:r>
    </w:p>
    <w:p w:rsidR="00D33CFA" w:rsidRDefault="00D33CFA" w:rsidP="002D18E8">
      <w:pPr>
        <w:ind w:left="1418" w:right="1834"/>
        <w:rPr>
          <w:szCs w:val="20"/>
          <w:lang w:val="it-IT"/>
        </w:rPr>
      </w:pPr>
    </w:p>
    <w:p w:rsidR="00D33CFA" w:rsidRDefault="00D33CFA" w:rsidP="002D18E8">
      <w:pPr>
        <w:ind w:left="1418" w:right="1834"/>
        <w:rPr>
          <w:szCs w:val="20"/>
          <w:lang w:val="it-IT"/>
        </w:rPr>
      </w:pPr>
    </w:p>
    <w:p w:rsidR="00D33CFA" w:rsidRDefault="00D33CFA" w:rsidP="002D18E8">
      <w:pPr>
        <w:ind w:left="1418" w:right="1834"/>
        <w:rPr>
          <w:szCs w:val="20"/>
          <w:lang w:val="it-IT"/>
        </w:rPr>
      </w:pPr>
    </w:p>
    <w:p w:rsidR="00D33CFA" w:rsidRDefault="00D33CFA" w:rsidP="002D18E8">
      <w:pPr>
        <w:ind w:left="1418" w:right="1834"/>
        <w:rPr>
          <w:szCs w:val="20"/>
          <w:lang w:val="it-IT"/>
        </w:rPr>
      </w:pPr>
    </w:p>
    <w:tbl>
      <w:tblPr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536"/>
      </w:tblGrid>
      <w:tr w:rsidR="00D33CFA" w:rsidRPr="0063769B" w:rsidTr="0063769B">
        <w:trPr>
          <w:trHeight w:val="1482"/>
        </w:trPr>
        <w:tc>
          <w:tcPr>
            <w:tcW w:w="4644" w:type="dxa"/>
          </w:tcPr>
          <w:p w:rsidR="00D33CFA" w:rsidRPr="0063769B" w:rsidRDefault="00D33CFA" w:rsidP="0063769B">
            <w:pPr>
              <w:ind w:right="34"/>
              <w:rPr>
                <w:b/>
                <w:sz w:val="28"/>
                <w:szCs w:val="20"/>
                <w:lang w:val="it-IT"/>
              </w:rPr>
            </w:pPr>
            <w:r w:rsidRPr="0063769B">
              <w:rPr>
                <w:b/>
                <w:sz w:val="28"/>
                <w:szCs w:val="20"/>
                <w:lang w:val="it-IT"/>
              </w:rPr>
              <w:t>TIPO B - BASE FORFETTARIA</w:t>
            </w:r>
          </w:p>
        </w:tc>
        <w:tc>
          <w:tcPr>
            <w:tcW w:w="4536" w:type="dxa"/>
          </w:tcPr>
          <w:p w:rsidR="00D33CFA" w:rsidRPr="0063769B" w:rsidRDefault="00D33CFA" w:rsidP="002D18E8">
            <w:pPr>
              <w:rPr>
                <w:b/>
                <w:sz w:val="28"/>
                <w:szCs w:val="20"/>
                <w:lang w:val="it-IT"/>
              </w:rPr>
            </w:pPr>
            <w:r w:rsidRPr="0063769B">
              <w:rPr>
                <w:b/>
                <w:sz w:val="28"/>
                <w:szCs w:val="20"/>
                <w:lang w:val="it-IT"/>
              </w:rPr>
              <w:t>PREMIO LORDO PRO CAPITE</w:t>
            </w:r>
          </w:p>
          <w:p w:rsidR="00D33CFA" w:rsidRPr="0063769B" w:rsidRDefault="00D33CFA" w:rsidP="002D18E8">
            <w:pPr>
              <w:rPr>
                <w:b/>
                <w:sz w:val="28"/>
                <w:szCs w:val="20"/>
                <w:lang w:val="it-IT"/>
              </w:rPr>
            </w:pPr>
            <w:r w:rsidRPr="0063769B">
              <w:rPr>
                <w:b/>
                <w:sz w:val="28"/>
                <w:szCs w:val="20"/>
                <w:lang w:val="it-IT"/>
              </w:rPr>
              <w:t>(compilare indicando il premio in cifre e lettere)</w:t>
            </w:r>
          </w:p>
        </w:tc>
      </w:tr>
      <w:tr w:rsidR="00D33CFA" w:rsidRPr="0063769B" w:rsidTr="0063769B">
        <w:trPr>
          <w:trHeight w:val="1956"/>
        </w:trPr>
        <w:tc>
          <w:tcPr>
            <w:tcW w:w="4644" w:type="dxa"/>
          </w:tcPr>
          <w:p w:rsidR="00D33CFA" w:rsidRPr="0063769B" w:rsidRDefault="00D33CFA" w:rsidP="0063769B">
            <w:pPr>
              <w:ind w:right="34"/>
              <w:rPr>
                <w:b/>
                <w:sz w:val="28"/>
                <w:szCs w:val="20"/>
                <w:lang w:val="it-IT"/>
              </w:rPr>
            </w:pPr>
            <w:r w:rsidRPr="0063769B">
              <w:rPr>
                <w:b/>
                <w:sz w:val="28"/>
                <w:szCs w:val="20"/>
                <w:lang w:val="it-IT"/>
              </w:rPr>
              <w:t>TUTTA LA POPOLAZIONE SCOLASTICA</w:t>
            </w:r>
          </w:p>
          <w:p w:rsidR="00D33CFA" w:rsidRPr="0063769B" w:rsidRDefault="00D33CFA" w:rsidP="0063769B">
            <w:pPr>
              <w:ind w:right="34"/>
              <w:rPr>
                <w:sz w:val="24"/>
                <w:szCs w:val="20"/>
                <w:lang w:val="it-IT"/>
              </w:rPr>
            </w:pPr>
            <w:r w:rsidRPr="0063769B">
              <w:rPr>
                <w:sz w:val="24"/>
                <w:szCs w:val="20"/>
                <w:lang w:val="it-IT"/>
              </w:rPr>
              <w:t>(Tutti gli Alunni + Tutti gli Operatori Scolastici)</w:t>
            </w:r>
          </w:p>
          <w:p w:rsidR="00D33CFA" w:rsidRPr="0063769B" w:rsidRDefault="00D33CFA" w:rsidP="0063769B">
            <w:pPr>
              <w:ind w:right="34"/>
              <w:rPr>
                <w:sz w:val="24"/>
                <w:szCs w:val="20"/>
                <w:lang w:val="it-IT"/>
              </w:rPr>
            </w:pPr>
          </w:p>
          <w:p w:rsidR="00D33CFA" w:rsidRPr="0063769B" w:rsidRDefault="00D33CFA" w:rsidP="0063769B">
            <w:pPr>
              <w:ind w:right="34"/>
              <w:rPr>
                <w:sz w:val="28"/>
                <w:szCs w:val="20"/>
                <w:lang w:val="it-IT"/>
              </w:rPr>
            </w:pPr>
            <w:r w:rsidRPr="0063769B">
              <w:rPr>
                <w:sz w:val="24"/>
                <w:szCs w:val="20"/>
                <w:lang w:val="it-IT"/>
              </w:rPr>
              <w:t xml:space="preserve">(Punti </w:t>
            </w:r>
            <w:r w:rsidRPr="0063769B">
              <w:rPr>
                <w:b/>
                <w:sz w:val="24"/>
                <w:szCs w:val="20"/>
                <w:lang w:val="it-IT"/>
              </w:rPr>
              <w:t>30</w:t>
            </w:r>
            <w:bookmarkStart w:id="0" w:name="_GoBack"/>
            <w:bookmarkEnd w:id="0"/>
            <w:r w:rsidRPr="0063769B">
              <w:rPr>
                <w:sz w:val="24"/>
                <w:szCs w:val="20"/>
                <w:lang w:val="it-IT"/>
              </w:rPr>
              <w:t xml:space="preserve"> moltiplicato per il premio annuo più basso tra le offerte diviso il premio annuo dell'offerente)</w:t>
            </w:r>
          </w:p>
        </w:tc>
        <w:tc>
          <w:tcPr>
            <w:tcW w:w="4536" w:type="dxa"/>
          </w:tcPr>
          <w:p w:rsidR="00D33CFA" w:rsidRPr="0063769B" w:rsidRDefault="00D33CFA" w:rsidP="002D18E8">
            <w:pPr>
              <w:rPr>
                <w:b/>
                <w:sz w:val="28"/>
                <w:szCs w:val="20"/>
                <w:lang w:val="it-IT"/>
              </w:rPr>
            </w:pPr>
          </w:p>
        </w:tc>
      </w:tr>
    </w:tbl>
    <w:p w:rsidR="00D33CFA" w:rsidRDefault="00D33CFA" w:rsidP="002D18E8">
      <w:pPr>
        <w:ind w:left="1418" w:right="1834"/>
        <w:rPr>
          <w:szCs w:val="20"/>
          <w:lang w:val="it-IT"/>
        </w:rPr>
      </w:pPr>
    </w:p>
    <w:p w:rsidR="00D33CFA" w:rsidRDefault="00D33CFA" w:rsidP="002D18E8">
      <w:pPr>
        <w:ind w:left="1418" w:right="1834"/>
        <w:rPr>
          <w:szCs w:val="20"/>
          <w:lang w:val="it-IT"/>
        </w:rPr>
      </w:pPr>
    </w:p>
    <w:tbl>
      <w:tblPr>
        <w:tblW w:w="0" w:type="auto"/>
        <w:jc w:val="center"/>
        <w:tblLook w:val="00A0"/>
      </w:tblPr>
      <w:tblGrid>
        <w:gridCol w:w="4604"/>
        <w:gridCol w:w="4725"/>
      </w:tblGrid>
      <w:tr w:rsidR="00D33CFA" w:rsidRPr="0063769B" w:rsidTr="0063769B">
        <w:trPr>
          <w:trHeight w:val="720"/>
          <w:jc w:val="center"/>
        </w:trPr>
        <w:tc>
          <w:tcPr>
            <w:tcW w:w="4604" w:type="dxa"/>
          </w:tcPr>
          <w:p w:rsidR="00D33CFA" w:rsidRPr="0063769B" w:rsidRDefault="00D33CFA" w:rsidP="0063769B">
            <w:pPr>
              <w:jc w:val="center"/>
              <w:rPr>
                <w:b/>
                <w:szCs w:val="20"/>
                <w:lang w:val="it-IT"/>
              </w:rPr>
            </w:pPr>
            <w:r w:rsidRPr="0063769B">
              <w:rPr>
                <w:b/>
                <w:szCs w:val="20"/>
                <w:lang w:val="it-IT"/>
              </w:rPr>
              <w:t>Data e Luogo</w:t>
            </w:r>
          </w:p>
          <w:p w:rsidR="00D33CFA" w:rsidRPr="0063769B" w:rsidRDefault="00D33CFA" w:rsidP="002D18E8">
            <w:pPr>
              <w:rPr>
                <w:szCs w:val="20"/>
                <w:lang w:val="it-IT"/>
              </w:rPr>
            </w:pPr>
          </w:p>
          <w:p w:rsidR="00D33CFA" w:rsidRPr="0063769B" w:rsidRDefault="00D33CFA" w:rsidP="002D18E8">
            <w:pPr>
              <w:rPr>
                <w:szCs w:val="20"/>
                <w:lang w:val="it-IT"/>
              </w:rPr>
            </w:pPr>
          </w:p>
          <w:p w:rsidR="00D33CFA" w:rsidRPr="0063769B" w:rsidRDefault="00D33CFA" w:rsidP="002D18E8">
            <w:pPr>
              <w:rPr>
                <w:szCs w:val="20"/>
                <w:lang w:val="it-IT"/>
              </w:rPr>
            </w:pPr>
          </w:p>
          <w:p w:rsidR="00D33CFA" w:rsidRPr="0063769B" w:rsidRDefault="00D33CFA" w:rsidP="002D18E8">
            <w:pPr>
              <w:rPr>
                <w:szCs w:val="20"/>
                <w:lang w:val="it-IT"/>
              </w:rPr>
            </w:pPr>
            <w:r w:rsidRPr="0063769B">
              <w:rPr>
                <w:szCs w:val="20"/>
                <w:lang w:val="it-IT"/>
              </w:rPr>
              <w:tab/>
              <w:t>__________________________</w:t>
            </w:r>
          </w:p>
        </w:tc>
        <w:tc>
          <w:tcPr>
            <w:tcW w:w="4725" w:type="dxa"/>
          </w:tcPr>
          <w:p w:rsidR="00D33CFA" w:rsidRPr="0063769B" w:rsidRDefault="00D33CFA" w:rsidP="0063769B">
            <w:pPr>
              <w:jc w:val="center"/>
              <w:rPr>
                <w:b/>
                <w:szCs w:val="20"/>
                <w:lang w:val="it-IT"/>
              </w:rPr>
            </w:pPr>
            <w:r w:rsidRPr="0063769B">
              <w:rPr>
                <w:b/>
                <w:szCs w:val="20"/>
                <w:lang w:val="it-IT"/>
              </w:rPr>
              <w:t>Timbro e Firma per</w:t>
            </w:r>
          </w:p>
          <w:p w:rsidR="00D33CFA" w:rsidRPr="0063769B" w:rsidRDefault="00D33CFA" w:rsidP="0063769B">
            <w:pPr>
              <w:jc w:val="center"/>
              <w:rPr>
                <w:b/>
                <w:szCs w:val="20"/>
                <w:lang w:val="it-IT"/>
              </w:rPr>
            </w:pPr>
            <w:r w:rsidRPr="0063769B">
              <w:rPr>
                <w:b/>
                <w:szCs w:val="20"/>
                <w:lang w:val="it-IT"/>
              </w:rPr>
              <w:t>accettazione da parte</w:t>
            </w:r>
          </w:p>
          <w:p w:rsidR="00D33CFA" w:rsidRPr="0063769B" w:rsidRDefault="00D33CFA" w:rsidP="0063769B">
            <w:pPr>
              <w:jc w:val="center"/>
              <w:rPr>
                <w:b/>
                <w:szCs w:val="20"/>
                <w:lang w:val="it-IT"/>
              </w:rPr>
            </w:pPr>
            <w:r w:rsidRPr="0063769B">
              <w:rPr>
                <w:b/>
                <w:szCs w:val="20"/>
                <w:lang w:val="it-IT"/>
              </w:rPr>
              <w:t>dell'Offerente</w:t>
            </w:r>
          </w:p>
          <w:p w:rsidR="00D33CFA" w:rsidRPr="0063769B" w:rsidRDefault="00D33CFA" w:rsidP="0063769B">
            <w:pPr>
              <w:jc w:val="center"/>
              <w:rPr>
                <w:b/>
                <w:szCs w:val="20"/>
                <w:lang w:val="it-IT"/>
              </w:rPr>
            </w:pPr>
          </w:p>
          <w:p w:rsidR="00D33CFA" w:rsidRPr="0063769B" w:rsidRDefault="00D33CFA" w:rsidP="0063769B">
            <w:pPr>
              <w:jc w:val="center"/>
              <w:rPr>
                <w:b/>
                <w:szCs w:val="20"/>
                <w:lang w:val="it-IT"/>
              </w:rPr>
            </w:pPr>
            <w:r w:rsidRPr="0063769B">
              <w:rPr>
                <w:b/>
                <w:szCs w:val="20"/>
                <w:lang w:val="it-IT"/>
              </w:rPr>
              <w:t>_______________________________</w:t>
            </w:r>
          </w:p>
        </w:tc>
      </w:tr>
    </w:tbl>
    <w:p w:rsidR="00D33CFA" w:rsidRDefault="00D33CFA" w:rsidP="002D18E8">
      <w:pPr>
        <w:ind w:left="1418" w:right="1834"/>
        <w:rPr>
          <w:szCs w:val="20"/>
          <w:lang w:val="it-IT"/>
        </w:rPr>
      </w:pPr>
    </w:p>
    <w:p w:rsidR="00D33CFA" w:rsidRDefault="00D33CFA" w:rsidP="002D18E8">
      <w:pPr>
        <w:ind w:left="1418" w:right="1834"/>
        <w:rPr>
          <w:szCs w:val="20"/>
          <w:lang w:val="it-IT"/>
        </w:rPr>
      </w:pPr>
    </w:p>
    <w:sectPr w:rsidR="00D33CFA" w:rsidSect="002D18E8">
      <w:type w:val="continuous"/>
      <w:pgSz w:w="12040" w:h="16940"/>
      <w:pgMar w:top="1843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668"/>
    <w:rsid w:val="00024278"/>
    <w:rsid w:val="00163170"/>
    <w:rsid w:val="00242F87"/>
    <w:rsid w:val="002D18E8"/>
    <w:rsid w:val="003A0915"/>
    <w:rsid w:val="00435971"/>
    <w:rsid w:val="0045494E"/>
    <w:rsid w:val="0063769B"/>
    <w:rsid w:val="006B45CC"/>
    <w:rsid w:val="007F41C8"/>
    <w:rsid w:val="008A603C"/>
    <w:rsid w:val="00A37668"/>
    <w:rsid w:val="00D3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4E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5494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45494E"/>
  </w:style>
  <w:style w:type="paragraph" w:customStyle="1" w:styleId="TableParagraph">
    <w:name w:val="Table Paragraph"/>
    <w:basedOn w:val="Normal"/>
    <w:uiPriority w:val="99"/>
    <w:rsid w:val="0045494E"/>
  </w:style>
  <w:style w:type="paragraph" w:styleId="BalloonText">
    <w:name w:val="Balloon Text"/>
    <w:basedOn w:val="Normal"/>
    <w:link w:val="BalloonTextChar"/>
    <w:uiPriority w:val="99"/>
    <w:semiHidden/>
    <w:rsid w:val="00024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18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Modello di offerta economica</dc:title>
  <dc:subject/>
  <dc:creator>Online2PDF.com</dc:creator>
  <cp:keywords/>
  <dc:description/>
  <cp:lastModifiedBy>.</cp:lastModifiedBy>
  <cp:revision>2</cp:revision>
  <dcterms:created xsi:type="dcterms:W3CDTF">2017-12-05T12:53:00Z</dcterms:created>
  <dcterms:modified xsi:type="dcterms:W3CDTF">2017-12-05T12:53:00Z</dcterms:modified>
</cp:coreProperties>
</file>