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AC" w:rsidRDefault="00525DAC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 w:rsidRPr="00536B15">
        <w:rPr>
          <w:b/>
          <w:sz w:val="24"/>
          <w:szCs w:val="24"/>
          <w:u w:val="single"/>
        </w:rPr>
        <w:t>PROGETTO PROG-1069 “SI FORMA – SERVIZI INCLUSIVI PER LA FORMAZIONE”</w:t>
      </w:r>
      <w:r w:rsidRPr="007F388D">
        <w:rPr>
          <w:sz w:val="24"/>
          <w:szCs w:val="24"/>
          <w:u w:val="single"/>
        </w:rPr>
        <w:t xml:space="preserve"> </w:t>
      </w:r>
      <w:r w:rsidRPr="00917276">
        <w:rPr>
          <w:b/>
          <w:sz w:val="24"/>
          <w:szCs w:val="24"/>
          <w:u w:val="single"/>
        </w:rPr>
        <w:t>FINANZIATO A VALERE SUL FONDO ASILO, MIGRAZIONE E INTEGRAZIONE (FAMI) 2014-2020</w:t>
      </w:r>
    </w:p>
    <w:p w:rsidR="00525DAC" w:rsidRDefault="00525DAC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Allegato 2_titoli ed esperienze – </w:t>
      </w:r>
      <w:bookmarkStart w:id="0" w:name="_GoBack"/>
      <w:bookmarkEnd w:id="0"/>
      <w:r>
        <w:rPr>
          <w:i/>
          <w:iCs/>
          <w:sz w:val="24"/>
          <w:szCs w:val="24"/>
        </w:rPr>
        <w:t>baby-sitting</w:t>
      </w:r>
    </w:p>
    <w:p w:rsidR="00525DAC" w:rsidRPr="00F20A81" w:rsidRDefault="00525DAC" w:rsidP="00C07D3C">
      <w:pPr>
        <w:tabs>
          <w:tab w:val="left" w:pos="5670"/>
        </w:tabs>
        <w:spacing w:after="0" w:line="280" w:lineRule="exact"/>
        <w:jc w:val="center"/>
        <w:rPr>
          <w:b/>
          <w:iCs/>
          <w:sz w:val="16"/>
          <w:szCs w:val="16"/>
        </w:rPr>
      </w:pPr>
    </w:p>
    <w:p w:rsidR="00525DAC" w:rsidRPr="008D0384" w:rsidRDefault="00525DAC" w:rsidP="008D0384">
      <w:pPr>
        <w:tabs>
          <w:tab w:val="left" w:pos="5670"/>
        </w:tabs>
        <w:spacing w:after="0" w:line="280" w:lineRule="exact"/>
        <w:jc w:val="center"/>
        <w:rPr>
          <w:i/>
          <w:iCs/>
          <w:sz w:val="28"/>
          <w:szCs w:val="28"/>
        </w:rPr>
      </w:pPr>
      <w:r w:rsidRPr="00C07D3C">
        <w:rPr>
          <w:b/>
          <w:iCs/>
          <w:sz w:val="28"/>
          <w:szCs w:val="28"/>
        </w:rPr>
        <w:t>CPIA Teramo</w:t>
      </w:r>
    </w:p>
    <w:p w:rsidR="00525DAC" w:rsidRPr="00F20A81" w:rsidRDefault="00525DAC" w:rsidP="00C07D3C">
      <w:pPr>
        <w:tabs>
          <w:tab w:val="left" w:pos="5670"/>
        </w:tabs>
        <w:spacing w:after="0" w:line="280" w:lineRule="exact"/>
        <w:jc w:val="right"/>
        <w:rPr>
          <w:iCs/>
          <w:sz w:val="16"/>
          <w:szCs w:val="16"/>
        </w:rPr>
      </w:pPr>
    </w:p>
    <w:p w:rsidR="00525DAC" w:rsidRDefault="00525DAC" w:rsidP="00C07D3C">
      <w:pPr>
        <w:spacing w:after="120" w:line="360" w:lineRule="auto"/>
      </w:pPr>
      <w:r w:rsidRPr="00304DF8">
        <w:t xml:space="preserve">Cognome _________________________ Nome ______________________ Nat__ il ___________________ a _______________________________ C.F.: _________________________ N. tel. ____________________  </w:t>
      </w:r>
    </w:p>
    <w:tbl>
      <w:tblPr>
        <w:tblpPr w:leftFromText="141" w:rightFromText="141" w:vertAnchor="text" w:horzAnchor="margin" w:tblpXSpec="center" w:tblpY="200"/>
        <w:tblW w:w="104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8611"/>
        <w:gridCol w:w="833"/>
        <w:gridCol w:w="971"/>
      </w:tblGrid>
      <w:tr w:rsidR="00525DAC" w:rsidRPr="006A4A9D" w:rsidTr="004E7C80">
        <w:trPr>
          <w:trHeight w:val="39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525DAC" w:rsidRPr="005B4AAD" w:rsidRDefault="00525DAC" w:rsidP="004B5077">
            <w:pPr>
              <w:pStyle w:val="NoSpacing"/>
              <w:jc w:val="center"/>
            </w:pPr>
            <w:r w:rsidRPr="003E00AC">
              <w:rPr>
                <w:b/>
                <w:bCs/>
                <w:iCs/>
                <w:szCs w:val="24"/>
              </w:rPr>
              <w:t xml:space="preserve">Tabella valutazione dei titoli e </w:t>
            </w:r>
            <w:r>
              <w:rPr>
                <w:b/>
                <w:bCs/>
                <w:iCs/>
                <w:szCs w:val="24"/>
              </w:rPr>
              <w:t xml:space="preserve">delle </w:t>
            </w:r>
            <w:r w:rsidRPr="003E00AC">
              <w:rPr>
                <w:b/>
                <w:bCs/>
                <w:iCs/>
                <w:szCs w:val="24"/>
              </w:rPr>
              <w:t xml:space="preserve">esperienze lavorative </w:t>
            </w: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525DAC" w:rsidRPr="00A81FF5" w:rsidRDefault="00525DAC" w:rsidP="004B5077">
            <w:pPr>
              <w:pStyle w:val="NoSpacing"/>
              <w:widowControl w:val="0"/>
              <w:snapToGrid w:val="0"/>
              <w:ind w:left="-108"/>
              <w:jc w:val="center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Dichiarazione punteggio &gt;</w:t>
            </w:r>
            <w:r w:rsidRPr="00A81FF5">
              <w:rPr>
                <w:i/>
                <w:sz w:val="14"/>
                <w:szCs w:val="14"/>
              </w:rPr>
              <w:t>riservato al candidato</w:t>
            </w:r>
            <w:r w:rsidRPr="00A81FF5">
              <w:rPr>
                <w:sz w:val="14"/>
                <w:szCs w:val="14"/>
              </w:rPr>
              <w:t>&lt;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525DAC" w:rsidRPr="00A81FF5" w:rsidRDefault="00525DAC" w:rsidP="004B5077">
            <w:pPr>
              <w:pStyle w:val="NoSpacing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Riservato</w:t>
            </w:r>
          </w:p>
          <w:p w:rsidR="00525DAC" w:rsidRPr="006A4A9D" w:rsidRDefault="00525DAC" w:rsidP="004B5077">
            <w:pPr>
              <w:pStyle w:val="NoSpacing"/>
              <w:rPr>
                <w:sz w:val="16"/>
              </w:rPr>
            </w:pPr>
            <w:r w:rsidRPr="00A81FF5">
              <w:rPr>
                <w:sz w:val="14"/>
                <w:szCs w:val="14"/>
              </w:rPr>
              <w:t>all'ufficio</w:t>
            </w:r>
          </w:p>
        </w:tc>
      </w:tr>
      <w:tr w:rsidR="00525DAC" w:rsidRPr="006A4A9D" w:rsidTr="004E7C80">
        <w:trPr>
          <w:trHeight w:val="284"/>
        </w:trPr>
        <w:tc>
          <w:tcPr>
            <w:tcW w:w="861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525DAC" w:rsidRPr="006A4A9D" w:rsidRDefault="00525DAC" w:rsidP="005E0FD8">
            <w:pPr>
              <w:pStyle w:val="NoSpacing"/>
              <w:rPr>
                <w:b/>
                <w:sz w:val="20"/>
              </w:rPr>
            </w:pPr>
            <w:r w:rsidRPr="006A4A9D">
              <w:rPr>
                <w:b/>
                <w:sz w:val="20"/>
              </w:rPr>
              <w:t xml:space="preserve">1. TITOLI </w:t>
            </w:r>
            <w:r>
              <w:rPr>
                <w:b/>
                <w:sz w:val="20"/>
              </w:rPr>
              <w:t>DI STUDIO</w:t>
            </w:r>
          </w:p>
        </w:tc>
        <w:tc>
          <w:tcPr>
            <w:tcW w:w="833" w:type="dxa"/>
            <w:shd w:val="clear" w:color="auto" w:fill="C6D9F1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</w:tr>
      <w:tr w:rsidR="00525DAC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25DAC" w:rsidRPr="006A4A9D" w:rsidRDefault="00525DAC" w:rsidP="005E0FD8">
            <w:pPr>
              <w:pStyle w:val="NoSpacing"/>
              <w:ind w:left="7049" w:hanging="7049"/>
              <w:jc w:val="both"/>
              <w:rPr>
                <w:sz w:val="20"/>
              </w:rPr>
            </w:pPr>
            <w:r w:rsidRPr="006A4A9D">
              <w:rPr>
                <w:sz w:val="20"/>
              </w:rPr>
              <w:t xml:space="preserve">1a.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C3CF4">
              <w:rPr>
                <w:rFonts w:ascii="Arial" w:hAnsi="Arial" w:cs="Arial"/>
                <w:sz w:val="16"/>
                <w:szCs w:val="16"/>
              </w:rPr>
              <w:t xml:space="preserve"> Laurea </w:t>
            </w:r>
            <w:r>
              <w:rPr>
                <w:rFonts w:ascii="Arial" w:hAnsi="Arial" w:cs="Arial"/>
                <w:sz w:val="16"/>
                <w:szCs w:val="16"/>
              </w:rPr>
              <w:t xml:space="preserve">in Scienze della Formazione Primaria                                                                              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10</w:t>
            </w:r>
          </w:p>
          <w:p w:rsidR="00525DAC" w:rsidRDefault="00525DAC" w:rsidP="004B5077">
            <w:pPr>
              <w:pStyle w:val="NoSpacing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</w:tr>
      <w:tr w:rsidR="00525DAC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25DAC" w:rsidRPr="0044288E" w:rsidRDefault="00525DAC" w:rsidP="004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1b. </w:t>
            </w:r>
            <w:r>
              <w:rPr>
                <w:rFonts w:ascii="Arial" w:hAnsi="Arial" w:cs="Arial"/>
                <w:sz w:val="16"/>
                <w:szCs w:val="16"/>
              </w:rPr>
              <w:t xml:space="preserve"> Diploma Magistrale o di Liceo Psico-pedagogico</w:t>
            </w:r>
            <w:r w:rsidRPr="006A4A9D">
              <w:rPr>
                <w:sz w:val="20"/>
              </w:rPr>
              <w:t xml:space="preserve"> :  </w:t>
            </w:r>
            <w:r>
              <w:rPr>
                <w:sz w:val="20"/>
              </w:rPr>
              <w:t xml:space="preserve"> </w:t>
            </w:r>
            <w:r w:rsidRPr="00240F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 </w:t>
            </w:r>
          </w:p>
          <w:p w:rsidR="00525DAC" w:rsidRPr="00F20A81" w:rsidRDefault="00525DAC" w:rsidP="00F2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8</w:t>
            </w:r>
            <w:r w:rsidRPr="006A4A9D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             </w:t>
            </w:r>
            <w:r w:rsidRPr="006A4A9D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</w:t>
            </w:r>
            <w:r w:rsidRPr="006A4A9D">
              <w:rPr>
                <w:sz w:val="12"/>
              </w:rPr>
              <w:t>(Specificare)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525DAC" w:rsidRDefault="00525DAC" w:rsidP="004B5077">
            <w:pPr>
              <w:pStyle w:val="NoSpacing"/>
              <w:spacing w:before="80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</w:tr>
      <w:tr w:rsidR="00525DAC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25DAC" w:rsidRPr="0044288E" w:rsidRDefault="00525DAC" w:rsidP="005E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1.c  </w:t>
            </w:r>
            <w:r>
              <w:rPr>
                <w:rFonts w:ascii="Arial" w:hAnsi="Arial" w:cs="Arial"/>
                <w:sz w:val="16"/>
                <w:szCs w:val="16"/>
              </w:rPr>
              <w:t xml:space="preserve"> qualifica professionale triennale di assistente ai servizi per l’infanzia o qualifica assimilabile</w:t>
            </w:r>
            <w:r w:rsidRPr="006A4A9D">
              <w:rPr>
                <w:sz w:val="20"/>
              </w:rPr>
              <w:t xml:space="preserve"> :  </w:t>
            </w:r>
            <w:r>
              <w:rPr>
                <w:sz w:val="20"/>
              </w:rPr>
              <w:t xml:space="preserve"> </w:t>
            </w:r>
            <w:r w:rsidRPr="00240F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 </w:t>
            </w:r>
          </w:p>
          <w:p w:rsidR="00525DAC" w:rsidRDefault="00525DAC" w:rsidP="00F20A8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6</w:t>
            </w:r>
            <w:r w:rsidRPr="006A4A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Pr="006A4A9D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     </w:t>
            </w:r>
            <w:r w:rsidRPr="006A4A9D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</w:t>
            </w:r>
            <w:r w:rsidRPr="006A4A9D">
              <w:rPr>
                <w:sz w:val="12"/>
              </w:rPr>
              <w:t>(Specificare)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525DAC" w:rsidRDefault="00525DAC" w:rsidP="004428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</w:tr>
      <w:tr w:rsidR="00525DAC" w:rsidRPr="006A4A9D" w:rsidTr="00F20A81">
        <w:trPr>
          <w:trHeight w:val="1012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25DAC" w:rsidRPr="0044288E" w:rsidRDefault="00525DAC" w:rsidP="005E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1.d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corso di formazione per baby-sitter o assimilabile con verifica dell’apprendimento</w:t>
            </w:r>
            <w:r w:rsidRPr="006A4A9D">
              <w:rPr>
                <w:sz w:val="20"/>
              </w:rPr>
              <w:t xml:space="preserve"> :  </w:t>
            </w:r>
            <w:r>
              <w:rPr>
                <w:sz w:val="20"/>
              </w:rPr>
              <w:t xml:space="preserve"> </w:t>
            </w:r>
            <w:r w:rsidRPr="00240F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 </w:t>
            </w:r>
          </w:p>
          <w:p w:rsidR="00525DAC" w:rsidRDefault="00525DAC" w:rsidP="00F20A8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3</w:t>
            </w:r>
            <w:r w:rsidRPr="006A4A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A4A9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             </w:t>
            </w:r>
            <w:r w:rsidRPr="006A4A9D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</w:t>
            </w:r>
            <w:r w:rsidRPr="006A4A9D">
              <w:rPr>
                <w:sz w:val="12"/>
              </w:rPr>
              <w:t>(Specificare)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525DAC" w:rsidRDefault="00525DAC" w:rsidP="005E0FD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</w:tr>
      <w:tr w:rsidR="00525DAC" w:rsidRPr="006A4A9D" w:rsidTr="00F20A81">
        <w:trPr>
          <w:trHeight w:val="363"/>
        </w:trPr>
        <w:tc>
          <w:tcPr>
            <w:tcW w:w="8611" w:type="dxa"/>
            <w:tcBorders>
              <w:bottom w:val="single" w:sz="4" w:space="0" w:color="D99594"/>
              <w:right w:val="single" w:sz="4" w:space="0" w:color="auto"/>
            </w:tcBorders>
            <w:shd w:val="clear" w:color="auto" w:fill="BDD6EE"/>
          </w:tcPr>
          <w:p w:rsidR="00525DAC" w:rsidRDefault="00525DAC" w:rsidP="0044288E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Pr="006A4A9D">
              <w:rPr>
                <w:b/>
                <w:sz w:val="20"/>
              </w:rPr>
              <w:t xml:space="preserve">. ESPERIENZE LAVORATIVE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</w:tr>
      <w:tr w:rsidR="00525DAC" w:rsidRPr="006A4A9D" w:rsidTr="004E7C80">
        <w:trPr>
          <w:trHeight w:val="567"/>
        </w:trPr>
        <w:tc>
          <w:tcPr>
            <w:tcW w:w="8611" w:type="dxa"/>
            <w:tcBorders>
              <w:bottom w:val="single" w:sz="4" w:space="0" w:color="D99594"/>
              <w:right w:val="single" w:sz="4" w:space="0" w:color="auto"/>
            </w:tcBorders>
          </w:tcPr>
          <w:p w:rsidR="00525DAC" w:rsidRDefault="00525DAC" w:rsidP="00833884">
            <w:pPr>
              <w:pStyle w:val="NoSpacing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2.a </w:t>
            </w:r>
            <w:r w:rsidRPr="006A4A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Attività svolte in qualità di baby-sitter presso CPIA/CTP, </w:t>
            </w:r>
            <w:r>
              <w:rPr>
                <w:w w:val="93"/>
                <w:sz w:val="24"/>
              </w:rPr>
              <w:t xml:space="preserve"> </w:t>
            </w:r>
            <w:r w:rsidRPr="005E0FD8">
              <w:rPr>
                <w:sz w:val="20"/>
              </w:rPr>
              <w:t>Istituzioni  scolastiche, Enti Locali,  associazioni/enti  anche  di  volontariato e del terzo settore</w:t>
            </w:r>
            <w:r>
              <w:rPr>
                <w:sz w:val="20"/>
              </w:rPr>
              <w:t>, anche cumulative di più incarichi</w:t>
            </w:r>
            <w:r>
              <w:rPr>
                <w:w w:val="93"/>
                <w:sz w:val="24"/>
              </w:rPr>
              <w:t xml:space="preserve">  </w:t>
            </w:r>
            <w:r>
              <w:rPr>
                <w:sz w:val="20"/>
              </w:rPr>
              <w:t>:</w:t>
            </w:r>
            <w:r w:rsidRPr="006A4A9D">
              <w:rPr>
                <w:sz w:val="20"/>
              </w:rPr>
              <w:t xml:space="preserve">                                                               </w:t>
            </w:r>
            <w:r>
              <w:rPr>
                <w:sz w:val="20"/>
              </w:rPr>
              <w:t xml:space="preserve">                </w:t>
            </w:r>
            <w:r w:rsidRPr="006A4A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 almeno 30 ore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2</w:t>
            </w:r>
          </w:p>
          <w:p w:rsidR="00525DAC" w:rsidRDefault="00525DAC" w:rsidP="00833884">
            <w:pPr>
              <w:pStyle w:val="NoSpacing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fino a 60 ore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4</w:t>
            </w:r>
          </w:p>
          <w:p w:rsidR="00525DAC" w:rsidRDefault="00525DAC" w:rsidP="00833884">
            <w:pPr>
              <w:pStyle w:val="NoSpacing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fino a 90 ore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6</w:t>
            </w:r>
          </w:p>
          <w:p w:rsidR="00525DAC" w:rsidRDefault="00525DAC" w:rsidP="00833884">
            <w:pPr>
              <w:pStyle w:val="NoSpacing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oltre 90 ore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8</w:t>
            </w:r>
          </w:p>
          <w:p w:rsidR="00525DAC" w:rsidRDefault="00525DAC" w:rsidP="00833884">
            <w:pPr>
              <w:pStyle w:val="NoSpacing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</w:p>
          <w:p w:rsidR="00525DAC" w:rsidRDefault="00525DAC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</w:t>
            </w:r>
            <w:r w:rsidRPr="00BA42F6">
              <w:rPr>
                <w:sz w:val="20"/>
                <w:vertAlign w:val="superscript"/>
              </w:rPr>
              <w:t xml:space="preserve">(massimo di punti </w:t>
            </w:r>
            <w:r>
              <w:rPr>
                <w:sz w:val="20"/>
                <w:vertAlign w:val="superscript"/>
              </w:rPr>
              <w:t>16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525DAC" w:rsidRDefault="00525DAC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:rsidR="00525DAC" w:rsidRDefault="00525DAC" w:rsidP="004B5077">
            <w:pPr>
              <w:pStyle w:val="NoSpacing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525DAC" w:rsidRDefault="00525DAC" w:rsidP="005E0FD8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:rsidR="00525DAC" w:rsidRDefault="00525DAC" w:rsidP="005E0FD8">
            <w:pPr>
              <w:pStyle w:val="NoSpacing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525DAC" w:rsidRDefault="00525DAC" w:rsidP="005E0FD8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525DAC" w:rsidRDefault="00525DAC" w:rsidP="005E0FD8">
            <w:pPr>
              <w:pStyle w:val="NoSpacing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525DAC" w:rsidRDefault="00525DAC" w:rsidP="005E0FD8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:rsidR="00525DAC" w:rsidRDefault="00525DAC" w:rsidP="005E0FD8">
            <w:pPr>
              <w:pStyle w:val="NoSpacing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525DAC" w:rsidRDefault="00525DAC" w:rsidP="00F20A81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525DAC" w:rsidRDefault="00525DAC" w:rsidP="005E0FD8">
            <w:pPr>
              <w:pStyle w:val="NoSpacing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525DAC" w:rsidRPr="006A4A9D" w:rsidRDefault="00525DAC" w:rsidP="00F20A81">
            <w:pPr>
              <w:pStyle w:val="NoSpacing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</w:tr>
      <w:tr w:rsidR="00525DAC" w:rsidRPr="006A4A9D" w:rsidTr="004E7C80">
        <w:trPr>
          <w:trHeight w:val="397"/>
        </w:trPr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BDD6EE"/>
          </w:tcPr>
          <w:p w:rsidR="00525DAC" w:rsidRPr="005E7E67" w:rsidRDefault="00525DAC" w:rsidP="004B5077">
            <w:pPr>
              <w:pStyle w:val="NoSpacing"/>
              <w:rPr>
                <w:b/>
                <w:sz w:val="20"/>
              </w:rPr>
            </w:pPr>
            <w:r w:rsidRPr="005E7E67">
              <w:rPr>
                <w:b/>
                <w:sz w:val="20"/>
              </w:rPr>
              <w:t>TOTALE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25DAC" w:rsidRPr="006A4A9D" w:rsidRDefault="00525DAC" w:rsidP="004B5077">
            <w:pPr>
              <w:pStyle w:val="NoSpacing"/>
              <w:rPr>
                <w:sz w:val="20"/>
              </w:rPr>
            </w:pPr>
          </w:p>
        </w:tc>
      </w:tr>
    </w:tbl>
    <w:p w:rsidR="00525DAC" w:rsidRDefault="00525DAC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p w:rsidR="00525DAC" w:rsidRPr="00304DF8" w:rsidRDefault="00525DAC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</w:t>
      </w:r>
      <w:r w:rsidRPr="00304DF8">
        <w:rPr>
          <w:iCs/>
          <w:sz w:val="24"/>
          <w:szCs w:val="24"/>
        </w:rPr>
        <w:t>, lì</w:t>
      </w:r>
      <w:r>
        <w:rPr>
          <w:iCs/>
          <w:sz w:val="24"/>
          <w:szCs w:val="24"/>
        </w:rPr>
        <w:t>…………………….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</w:t>
      </w:r>
      <w:r w:rsidRPr="00304DF8">
        <w:rPr>
          <w:iCs/>
          <w:sz w:val="24"/>
          <w:szCs w:val="24"/>
        </w:rPr>
        <w:t>Firma del candidato</w:t>
      </w:r>
    </w:p>
    <w:p w:rsidR="00525DAC" w:rsidRDefault="00525DAC" w:rsidP="00C07D3C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525DAC" w:rsidRPr="00B768F6" w:rsidRDefault="00525DAC" w:rsidP="00B768F6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_______________________________________</w:t>
      </w:r>
    </w:p>
    <w:sectPr w:rsidR="00525DAC" w:rsidRPr="00B768F6" w:rsidSect="00F20A81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3C"/>
    <w:rsid w:val="0000716A"/>
    <w:rsid w:val="000A311D"/>
    <w:rsid w:val="000B69C9"/>
    <w:rsid w:val="000C0AB5"/>
    <w:rsid w:val="00240FA4"/>
    <w:rsid w:val="002F5166"/>
    <w:rsid w:val="00304DF8"/>
    <w:rsid w:val="003E00AC"/>
    <w:rsid w:val="0044288E"/>
    <w:rsid w:val="004B5077"/>
    <w:rsid w:val="004E7C80"/>
    <w:rsid w:val="00525DAC"/>
    <w:rsid w:val="00536B15"/>
    <w:rsid w:val="005B4AAD"/>
    <w:rsid w:val="005E0FD8"/>
    <w:rsid w:val="005E7E67"/>
    <w:rsid w:val="005F14EE"/>
    <w:rsid w:val="0061275D"/>
    <w:rsid w:val="006635AF"/>
    <w:rsid w:val="0068719D"/>
    <w:rsid w:val="006A4A9D"/>
    <w:rsid w:val="006C3CF4"/>
    <w:rsid w:val="00744A56"/>
    <w:rsid w:val="00766F3F"/>
    <w:rsid w:val="00784985"/>
    <w:rsid w:val="007F388D"/>
    <w:rsid w:val="007F6518"/>
    <w:rsid w:val="00800549"/>
    <w:rsid w:val="00822110"/>
    <w:rsid w:val="00833884"/>
    <w:rsid w:val="0089130E"/>
    <w:rsid w:val="008B47C8"/>
    <w:rsid w:val="008D0384"/>
    <w:rsid w:val="00917276"/>
    <w:rsid w:val="00972943"/>
    <w:rsid w:val="00A81FF5"/>
    <w:rsid w:val="00AA2E72"/>
    <w:rsid w:val="00B26241"/>
    <w:rsid w:val="00B47D04"/>
    <w:rsid w:val="00B768F6"/>
    <w:rsid w:val="00BA42F6"/>
    <w:rsid w:val="00BF5005"/>
    <w:rsid w:val="00C07D3C"/>
    <w:rsid w:val="00C15B8B"/>
    <w:rsid w:val="00C20C05"/>
    <w:rsid w:val="00CE66C5"/>
    <w:rsid w:val="00D30548"/>
    <w:rsid w:val="00DE2866"/>
    <w:rsid w:val="00E15B88"/>
    <w:rsid w:val="00ED64B3"/>
    <w:rsid w:val="00F03423"/>
    <w:rsid w:val="00F20A81"/>
    <w:rsid w:val="00F7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4985"/>
  </w:style>
  <w:style w:type="table" w:styleId="TableGrid">
    <w:name w:val="Table Grid"/>
    <w:basedOn w:val="TableNormal"/>
    <w:uiPriority w:val="99"/>
    <w:rsid w:val="00C20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669</Words>
  <Characters>3815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Utente</dc:creator>
  <cp:keywords/>
  <dc:description/>
  <cp:lastModifiedBy>.</cp:lastModifiedBy>
  <cp:revision>2</cp:revision>
  <cp:lastPrinted>2017-02-26T18:31:00Z</cp:lastPrinted>
  <dcterms:created xsi:type="dcterms:W3CDTF">2018-01-16T08:13:00Z</dcterms:created>
  <dcterms:modified xsi:type="dcterms:W3CDTF">2018-01-16T08:13:00Z</dcterms:modified>
</cp:coreProperties>
</file>