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EA" w:rsidRDefault="006B61EA" w:rsidP="00C07D3C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  <w:r w:rsidRPr="00536B15">
        <w:rPr>
          <w:b/>
          <w:sz w:val="24"/>
          <w:szCs w:val="24"/>
          <w:u w:val="single"/>
        </w:rPr>
        <w:t>PROGETTO PROG-1069 “SI FORMA – SERVIZI INCLUSIVI PER LA FORMAZIONE”</w:t>
      </w:r>
      <w:r w:rsidRPr="00917276">
        <w:rPr>
          <w:b/>
          <w:sz w:val="24"/>
          <w:szCs w:val="24"/>
          <w:u w:val="single"/>
        </w:rPr>
        <w:t>FINANZIATO A VALERE SUL FONDO ASILO, MIGRAZIONE E INTEGRAZIONE (FAMI) 2014-2020</w:t>
      </w:r>
    </w:p>
    <w:p w:rsidR="006B61EA" w:rsidRDefault="006B61EA" w:rsidP="00C07D3C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</w:p>
    <w:p w:rsidR="006B61EA" w:rsidRDefault="006B61EA" w:rsidP="00C07D3C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Allegato 2_titoli ed esperienze– Mediazione interculturale</w:t>
      </w:r>
      <w:bookmarkStart w:id="0" w:name="_GoBack"/>
      <w:bookmarkEnd w:id="0"/>
    </w:p>
    <w:p w:rsidR="006B61EA" w:rsidRDefault="006B61EA" w:rsidP="00C07D3C">
      <w:pPr>
        <w:tabs>
          <w:tab w:val="left" w:pos="5670"/>
        </w:tabs>
        <w:spacing w:after="0" w:line="280" w:lineRule="exact"/>
        <w:jc w:val="center"/>
        <w:rPr>
          <w:b/>
          <w:iCs/>
          <w:sz w:val="28"/>
          <w:szCs w:val="28"/>
        </w:rPr>
      </w:pPr>
    </w:p>
    <w:p w:rsidR="006B61EA" w:rsidRPr="008D0384" w:rsidRDefault="006B61EA" w:rsidP="008D0384">
      <w:pPr>
        <w:tabs>
          <w:tab w:val="left" w:pos="5670"/>
        </w:tabs>
        <w:spacing w:after="0" w:line="280" w:lineRule="exact"/>
        <w:jc w:val="center"/>
        <w:rPr>
          <w:i/>
          <w:iCs/>
          <w:sz w:val="28"/>
          <w:szCs w:val="28"/>
        </w:rPr>
      </w:pPr>
      <w:r w:rsidRPr="00C07D3C">
        <w:rPr>
          <w:b/>
          <w:iCs/>
          <w:sz w:val="28"/>
          <w:szCs w:val="28"/>
        </w:rPr>
        <w:t>CPIA Teramo</w:t>
      </w:r>
    </w:p>
    <w:p w:rsidR="006B61EA" w:rsidRPr="00304DF8" w:rsidRDefault="006B61EA" w:rsidP="00C07D3C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6B61EA" w:rsidRDefault="006B61EA" w:rsidP="00C07D3C">
      <w:pPr>
        <w:spacing w:after="120" w:line="360" w:lineRule="auto"/>
      </w:pPr>
      <w:r w:rsidRPr="00304DF8">
        <w:t xml:space="preserve">Cognome _________________________ Nome ______________________ Nat__ il ___________________ a _______________________________ C.F.: _________________________ N. tel. ____________________  </w:t>
      </w:r>
    </w:p>
    <w:tbl>
      <w:tblPr>
        <w:tblpPr w:leftFromText="141" w:rightFromText="141" w:vertAnchor="text" w:horzAnchor="margin" w:tblpXSpec="center" w:tblpY="200"/>
        <w:tblW w:w="1041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/>
      </w:tblPr>
      <w:tblGrid>
        <w:gridCol w:w="8611"/>
        <w:gridCol w:w="833"/>
        <w:gridCol w:w="971"/>
      </w:tblGrid>
      <w:tr w:rsidR="006B61EA" w:rsidRPr="006A4A9D" w:rsidTr="004E7C80">
        <w:trPr>
          <w:trHeight w:val="397"/>
        </w:trPr>
        <w:tc>
          <w:tcPr>
            <w:tcW w:w="861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F2F2"/>
            <w:vAlign w:val="center"/>
          </w:tcPr>
          <w:p w:rsidR="006B61EA" w:rsidRPr="005B4AAD" w:rsidRDefault="006B61EA" w:rsidP="004B5077">
            <w:pPr>
              <w:pStyle w:val="NoSpacing"/>
              <w:jc w:val="center"/>
            </w:pPr>
            <w:r w:rsidRPr="003E00AC">
              <w:rPr>
                <w:b/>
                <w:bCs/>
                <w:iCs/>
                <w:szCs w:val="24"/>
              </w:rPr>
              <w:t xml:space="preserve">Tabella valutazione dei titoli e </w:t>
            </w:r>
            <w:r>
              <w:rPr>
                <w:b/>
                <w:bCs/>
                <w:iCs/>
                <w:szCs w:val="24"/>
              </w:rPr>
              <w:t xml:space="preserve">delle </w:t>
            </w:r>
            <w:r w:rsidRPr="003E00AC">
              <w:rPr>
                <w:b/>
                <w:bCs/>
                <w:iCs/>
                <w:szCs w:val="24"/>
              </w:rPr>
              <w:t xml:space="preserve">esperienze lavorative </w:t>
            </w:r>
          </w:p>
        </w:tc>
        <w:tc>
          <w:tcPr>
            <w:tcW w:w="8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2F2F2"/>
          </w:tcPr>
          <w:p w:rsidR="006B61EA" w:rsidRPr="00A81FF5" w:rsidRDefault="006B61EA" w:rsidP="004B5077">
            <w:pPr>
              <w:pStyle w:val="NoSpacing"/>
              <w:widowControl w:val="0"/>
              <w:snapToGrid w:val="0"/>
              <w:ind w:left="-108"/>
              <w:jc w:val="center"/>
              <w:rPr>
                <w:sz w:val="14"/>
                <w:szCs w:val="14"/>
              </w:rPr>
            </w:pPr>
            <w:r w:rsidRPr="00A81FF5">
              <w:rPr>
                <w:sz w:val="14"/>
                <w:szCs w:val="14"/>
              </w:rPr>
              <w:t>Dichiarazione punteggio &gt;</w:t>
            </w:r>
            <w:r w:rsidRPr="00A81FF5">
              <w:rPr>
                <w:i/>
                <w:sz w:val="14"/>
                <w:szCs w:val="14"/>
              </w:rPr>
              <w:t>riservato al candidato</w:t>
            </w:r>
            <w:r w:rsidRPr="00A81FF5">
              <w:rPr>
                <w:sz w:val="14"/>
                <w:szCs w:val="14"/>
              </w:rPr>
              <w:t>&lt;</w:t>
            </w: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F2F2F2"/>
          </w:tcPr>
          <w:p w:rsidR="006B61EA" w:rsidRPr="00A81FF5" w:rsidRDefault="006B61EA" w:rsidP="004B5077">
            <w:pPr>
              <w:pStyle w:val="NoSpacing"/>
              <w:rPr>
                <w:sz w:val="14"/>
                <w:szCs w:val="14"/>
              </w:rPr>
            </w:pPr>
            <w:r w:rsidRPr="00A81FF5">
              <w:rPr>
                <w:sz w:val="14"/>
                <w:szCs w:val="14"/>
              </w:rPr>
              <w:t>Riservato</w:t>
            </w:r>
          </w:p>
          <w:p w:rsidR="006B61EA" w:rsidRPr="006A4A9D" w:rsidRDefault="006B61EA" w:rsidP="004B5077">
            <w:pPr>
              <w:pStyle w:val="NoSpacing"/>
              <w:rPr>
                <w:sz w:val="16"/>
              </w:rPr>
            </w:pPr>
            <w:r w:rsidRPr="00A81FF5">
              <w:rPr>
                <w:sz w:val="14"/>
                <w:szCs w:val="14"/>
              </w:rPr>
              <w:t>all'ufficio</w:t>
            </w:r>
          </w:p>
        </w:tc>
      </w:tr>
      <w:tr w:rsidR="006B61EA" w:rsidRPr="006A4A9D" w:rsidTr="004E7C80">
        <w:trPr>
          <w:trHeight w:val="284"/>
        </w:trPr>
        <w:tc>
          <w:tcPr>
            <w:tcW w:w="8611" w:type="dxa"/>
            <w:tcBorders>
              <w:right w:val="single" w:sz="8" w:space="0" w:color="8064A2"/>
            </w:tcBorders>
            <w:shd w:val="clear" w:color="auto" w:fill="C6D9F1"/>
            <w:vAlign w:val="center"/>
          </w:tcPr>
          <w:p w:rsidR="006B61EA" w:rsidRPr="006A4A9D" w:rsidRDefault="006B61EA" w:rsidP="0044288E">
            <w:pPr>
              <w:pStyle w:val="NoSpacing"/>
              <w:rPr>
                <w:b/>
                <w:sz w:val="20"/>
              </w:rPr>
            </w:pPr>
            <w:r w:rsidRPr="006A4A9D">
              <w:rPr>
                <w:b/>
                <w:sz w:val="20"/>
              </w:rPr>
              <w:t xml:space="preserve">1. TITOLI </w:t>
            </w:r>
            <w:r>
              <w:rPr>
                <w:b/>
                <w:sz w:val="20"/>
              </w:rPr>
              <w:t>DI ACCESSO</w:t>
            </w:r>
          </w:p>
        </w:tc>
        <w:tc>
          <w:tcPr>
            <w:tcW w:w="833" w:type="dxa"/>
            <w:shd w:val="clear" w:color="auto" w:fill="C6D9F1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</w:tr>
      <w:tr w:rsidR="006B61EA" w:rsidRPr="006A4A9D" w:rsidTr="004E7C80">
        <w:trPr>
          <w:trHeight w:val="567"/>
        </w:trPr>
        <w:tc>
          <w:tcPr>
            <w:tcW w:w="861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B61EA" w:rsidRDefault="006B61EA" w:rsidP="0044288E">
            <w:pPr>
              <w:pStyle w:val="NoSpacing"/>
              <w:ind w:left="7049" w:hanging="70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A9D">
              <w:rPr>
                <w:sz w:val="20"/>
              </w:rPr>
              <w:t xml:space="preserve">1a. </w:t>
            </w:r>
            <w:r w:rsidRPr="006C3CF4">
              <w:rPr>
                <w:rFonts w:ascii="Arial" w:hAnsi="Arial" w:cs="Arial"/>
                <w:sz w:val="16"/>
                <w:szCs w:val="16"/>
              </w:rPr>
              <w:t xml:space="preserve"> Laurea relativa a facoltà che prevedano corsi dilaurea coerenti </w:t>
            </w:r>
            <w:r>
              <w:rPr>
                <w:rFonts w:ascii="Arial" w:hAnsi="Arial" w:cs="Arial"/>
                <w:sz w:val="16"/>
                <w:szCs w:val="16"/>
              </w:rPr>
              <w:t>con la figura professionale  del mediatore</w:t>
            </w:r>
          </w:p>
          <w:p w:rsidR="006B61EA" w:rsidRPr="006A4A9D" w:rsidRDefault="006B61EA" w:rsidP="0044288E">
            <w:pPr>
              <w:pStyle w:val="NoSpacing"/>
              <w:ind w:left="7049" w:hanging="7049"/>
              <w:rPr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interculturale</w:t>
            </w:r>
            <w:r>
              <w:rPr>
                <w:sz w:val="20"/>
              </w:rPr>
              <w:t>: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8</w:t>
            </w:r>
          </w:p>
          <w:p w:rsidR="006B61EA" w:rsidRDefault="006B61EA" w:rsidP="004B5077">
            <w:pPr>
              <w:pStyle w:val="NoSpacing"/>
              <w:rPr>
                <w:sz w:val="20"/>
              </w:rPr>
            </w:pPr>
            <w:r w:rsidRPr="006A4A9D">
              <w:rPr>
                <w:sz w:val="12"/>
              </w:rPr>
              <w:t>(Specificare)</w:t>
            </w:r>
            <w:r w:rsidRPr="006A4A9D">
              <w:rPr>
                <w:sz w:val="20"/>
              </w:rPr>
              <w:t>_____________________________________________________________________</w:t>
            </w:r>
            <w:r>
              <w:rPr>
                <w:sz w:val="20"/>
              </w:rPr>
              <w:t>________</w:t>
            </w:r>
            <w:r w:rsidRPr="006A4A9D">
              <w:rPr>
                <w:sz w:val="20"/>
              </w:rPr>
              <w:t>_</w:t>
            </w:r>
          </w:p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8064A2"/>
              <w:bottom w:val="single" w:sz="8" w:space="0" w:color="8064A2"/>
            </w:tcBorders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</w:tr>
      <w:tr w:rsidR="006B61EA" w:rsidRPr="006A4A9D" w:rsidTr="004E7C80">
        <w:trPr>
          <w:trHeight w:val="567"/>
        </w:trPr>
        <w:tc>
          <w:tcPr>
            <w:tcW w:w="861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B61EA" w:rsidRPr="0044288E" w:rsidRDefault="006B61EA" w:rsidP="004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1b. </w:t>
            </w:r>
            <w:r>
              <w:rPr>
                <w:rFonts w:ascii="Arial" w:hAnsi="Arial" w:cs="Arial"/>
                <w:sz w:val="16"/>
                <w:szCs w:val="16"/>
              </w:rPr>
              <w:t xml:space="preserve"> qualifica professionale di mediatore interculturale acquisita mediante corsi di formazione professionale riconosciuti dalle  Regioni, della durata minima di 600 ore o attestato assimilabile</w:t>
            </w:r>
            <w:r w:rsidRPr="006A4A9D">
              <w:rPr>
                <w:sz w:val="20"/>
              </w:rPr>
              <w:t xml:space="preserve">:  </w:t>
            </w:r>
          </w:p>
          <w:p w:rsidR="006B61EA" w:rsidRPr="0044288E" w:rsidRDefault="006B61EA" w:rsidP="0044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6</w:t>
            </w:r>
          </w:p>
          <w:p w:rsidR="006B61EA" w:rsidRDefault="006B61EA" w:rsidP="004B5077">
            <w:pPr>
              <w:pStyle w:val="NoSpacing"/>
              <w:rPr>
                <w:sz w:val="20"/>
              </w:rPr>
            </w:pPr>
            <w:r w:rsidRPr="006A4A9D">
              <w:rPr>
                <w:sz w:val="12"/>
              </w:rPr>
              <w:t>(Specificare)</w:t>
            </w:r>
            <w:r>
              <w:rPr>
                <w:sz w:val="20"/>
              </w:rPr>
              <w:t>_______________________________________________________________________</w:t>
            </w:r>
          </w:p>
          <w:p w:rsidR="006B61EA" w:rsidRDefault="006B61EA" w:rsidP="004B5077">
            <w:pPr>
              <w:pStyle w:val="NoSpacing"/>
              <w:spacing w:before="80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8064A2"/>
              <w:bottom w:val="single" w:sz="8" w:space="0" w:color="8064A2"/>
            </w:tcBorders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</w:tr>
      <w:tr w:rsidR="006B61EA" w:rsidRPr="006A4A9D" w:rsidTr="004E7C80">
        <w:trPr>
          <w:trHeight w:val="284"/>
        </w:trPr>
        <w:tc>
          <w:tcPr>
            <w:tcW w:w="8611" w:type="dxa"/>
            <w:tcBorders>
              <w:right w:val="single" w:sz="8" w:space="0" w:color="8064A2"/>
            </w:tcBorders>
            <w:shd w:val="clear" w:color="auto" w:fill="C6D9F1"/>
            <w:vAlign w:val="center"/>
          </w:tcPr>
          <w:p w:rsidR="006B61EA" w:rsidRPr="006A4A9D" w:rsidRDefault="006B61EA" w:rsidP="0044288E">
            <w:pPr>
              <w:pStyle w:val="NoSpacing"/>
              <w:rPr>
                <w:b/>
                <w:sz w:val="20"/>
              </w:rPr>
            </w:pPr>
            <w:r w:rsidRPr="006A4A9D"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</w:rPr>
              <w:t>TITOLI POST LAUREAM</w:t>
            </w:r>
          </w:p>
        </w:tc>
        <w:tc>
          <w:tcPr>
            <w:tcW w:w="833" w:type="dxa"/>
            <w:shd w:val="clear" w:color="auto" w:fill="C6D9F1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</w:tr>
      <w:tr w:rsidR="006B61EA" w:rsidRPr="006A4A9D" w:rsidTr="004E7C80">
        <w:trPr>
          <w:trHeight w:val="567"/>
        </w:trPr>
        <w:tc>
          <w:tcPr>
            <w:tcW w:w="8611" w:type="dxa"/>
            <w:tcBorders>
              <w:right w:val="single" w:sz="8" w:space="0" w:color="8064A2"/>
            </w:tcBorders>
          </w:tcPr>
          <w:p w:rsidR="006B61EA" w:rsidRPr="00BF5005" w:rsidRDefault="006B61EA" w:rsidP="0044288E">
            <w:pPr>
              <w:pStyle w:val="NoSpacing"/>
              <w:ind w:left="7049" w:hanging="7049"/>
              <w:rPr>
                <w:sz w:val="20"/>
              </w:rPr>
            </w:pPr>
            <w:r w:rsidRPr="006A4A9D">
              <w:rPr>
                <w:sz w:val="20"/>
              </w:rPr>
              <w:t xml:space="preserve">2a. </w:t>
            </w:r>
            <w:r w:rsidRPr="000B69C9">
              <w:rPr>
                <w:sz w:val="20"/>
              </w:rPr>
              <w:t xml:space="preserve"> Master universitario </w:t>
            </w:r>
            <w:r>
              <w:rPr>
                <w:sz w:val="20"/>
              </w:rPr>
              <w:t>biennale attinente alla mediazione interculturale: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4</w:t>
            </w:r>
          </w:p>
          <w:p w:rsidR="006B61EA" w:rsidRPr="006A4A9D" w:rsidRDefault="006B61EA" w:rsidP="004B5077">
            <w:pPr>
              <w:pStyle w:val="NoSpacing"/>
              <w:spacing w:line="360" w:lineRule="auto"/>
              <w:rPr>
                <w:sz w:val="20"/>
              </w:rPr>
            </w:pPr>
          </w:p>
          <w:p w:rsidR="006B61EA" w:rsidRDefault="006B61EA" w:rsidP="004B5077">
            <w:pPr>
              <w:pStyle w:val="NoSpacing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(specificare)   _____________________________________________________________________________________________ </w:t>
            </w:r>
          </w:p>
          <w:p w:rsidR="006B61EA" w:rsidRPr="0044288E" w:rsidRDefault="006B61EA" w:rsidP="0089130E">
            <w:pPr>
              <w:pStyle w:val="NoSpacing"/>
              <w:spacing w:line="360" w:lineRule="auto"/>
              <w:rPr>
                <w:sz w:val="20"/>
                <w:vertAlign w:val="superscript"/>
              </w:rPr>
            </w:pPr>
          </w:p>
        </w:tc>
        <w:tc>
          <w:tcPr>
            <w:tcW w:w="833" w:type="dxa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</w:tr>
      <w:tr w:rsidR="006B61EA" w:rsidRPr="006A4A9D" w:rsidTr="004E7C80">
        <w:trPr>
          <w:trHeight w:val="567"/>
        </w:trPr>
        <w:tc>
          <w:tcPr>
            <w:tcW w:w="861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B61EA" w:rsidRPr="004E7C80" w:rsidRDefault="006B61EA" w:rsidP="0089130E">
            <w:pPr>
              <w:pStyle w:val="NoSpacing"/>
              <w:ind w:left="7371" w:hanging="7371"/>
              <w:rPr>
                <w:b/>
                <w:sz w:val="20"/>
              </w:rPr>
            </w:pPr>
            <w:r w:rsidRPr="006A4A9D">
              <w:rPr>
                <w:sz w:val="20"/>
              </w:rPr>
              <w:t>2b</w:t>
            </w:r>
            <w:r>
              <w:rPr>
                <w:sz w:val="20"/>
              </w:rPr>
              <w:t xml:space="preserve"> Master universitario di durata annuale attinente alla mediazione interculturale</w:t>
            </w:r>
            <w:r w:rsidRPr="006A4A9D">
              <w:rPr>
                <w:sz w:val="20"/>
              </w:rPr>
              <w:t xml:space="preserve">:  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3</w:t>
            </w:r>
          </w:p>
          <w:p w:rsidR="006B61EA" w:rsidRDefault="006B61EA" w:rsidP="004B5077">
            <w:pPr>
              <w:pStyle w:val="NoSpacing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(specificare)   ____________________________________________________________________________________________</w:t>
            </w:r>
          </w:p>
          <w:p w:rsidR="006B61EA" w:rsidRPr="00CE66C5" w:rsidRDefault="006B61EA" w:rsidP="004B5077">
            <w:pPr>
              <w:pStyle w:val="NoSpacing"/>
              <w:spacing w:line="360" w:lineRule="auto"/>
              <w:rPr>
                <w:sz w:val="20"/>
                <w:vertAlign w:val="superscript"/>
              </w:rPr>
            </w:pPr>
          </w:p>
        </w:tc>
        <w:tc>
          <w:tcPr>
            <w:tcW w:w="833" w:type="dxa"/>
            <w:tcBorders>
              <w:top w:val="single" w:sz="8" w:space="0" w:color="8064A2"/>
              <w:bottom w:val="single" w:sz="4" w:space="0" w:color="auto"/>
            </w:tcBorders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</w:tcBorders>
            <w:shd w:val="clear" w:color="auto" w:fill="C6D9F1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</w:tr>
      <w:tr w:rsidR="006B61EA" w:rsidRPr="006A4A9D" w:rsidTr="004E7C80">
        <w:trPr>
          <w:trHeight w:val="567"/>
        </w:trPr>
        <w:tc>
          <w:tcPr>
            <w:tcW w:w="8611" w:type="dxa"/>
            <w:tcBorders>
              <w:bottom w:val="single" w:sz="4" w:space="0" w:color="D99594"/>
              <w:right w:val="single" w:sz="4" w:space="0" w:color="auto"/>
            </w:tcBorders>
            <w:shd w:val="clear" w:color="auto" w:fill="BDD6EE"/>
          </w:tcPr>
          <w:p w:rsidR="006B61EA" w:rsidRDefault="006B61EA" w:rsidP="0044288E">
            <w:pPr>
              <w:pStyle w:val="NoSpacing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Pr="006A4A9D">
              <w:rPr>
                <w:b/>
                <w:sz w:val="20"/>
              </w:rPr>
              <w:t xml:space="preserve">. ESPERIENZE LAVORATIVE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</w:tr>
      <w:tr w:rsidR="006B61EA" w:rsidRPr="006A4A9D" w:rsidTr="004E7C80">
        <w:trPr>
          <w:trHeight w:val="567"/>
        </w:trPr>
        <w:tc>
          <w:tcPr>
            <w:tcW w:w="8611" w:type="dxa"/>
            <w:tcBorders>
              <w:bottom w:val="single" w:sz="4" w:space="0" w:color="D99594"/>
              <w:right w:val="single" w:sz="4" w:space="0" w:color="auto"/>
            </w:tcBorders>
          </w:tcPr>
          <w:p w:rsidR="006B61EA" w:rsidRDefault="006B61EA" w:rsidP="00833884">
            <w:pPr>
              <w:pStyle w:val="NoSpacing"/>
              <w:tabs>
                <w:tab w:val="left" w:pos="4785"/>
                <w:tab w:val="left" w:pos="7371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3a. </w:t>
            </w:r>
            <w:r w:rsidRPr="006A4A9D">
              <w:rPr>
                <w:sz w:val="20"/>
              </w:rPr>
              <w:t xml:space="preserve"> Incarichi </w:t>
            </w:r>
            <w:r>
              <w:rPr>
                <w:sz w:val="20"/>
              </w:rPr>
              <w:t>per mediazione interculturale</w:t>
            </w:r>
            <w:r w:rsidRPr="006A4A9D">
              <w:rPr>
                <w:sz w:val="20"/>
              </w:rPr>
              <w:t xml:space="preserve"> nei CTP</w:t>
            </w:r>
            <w:r>
              <w:rPr>
                <w:sz w:val="20"/>
              </w:rPr>
              <w:t>/CPIA per almeno 60 ore, anche cumulative di più incarichi: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2</w:t>
            </w:r>
          </w:p>
          <w:p w:rsidR="006B61EA" w:rsidRDefault="006B61EA" w:rsidP="0044288E">
            <w:pPr>
              <w:pStyle w:val="NoSpacing"/>
              <w:rPr>
                <w:sz w:val="20"/>
              </w:rPr>
            </w:pPr>
            <w:r>
              <w:rPr>
                <w:b/>
                <w:sz w:val="20"/>
              </w:rPr>
              <w:t xml:space="preserve">(0,5 punti in più </w:t>
            </w:r>
            <w:r w:rsidRPr="005E7E67">
              <w:rPr>
                <w:sz w:val="18"/>
                <w:szCs w:val="18"/>
              </w:rPr>
              <w:t xml:space="preserve"> per ciascun pacchetto orario rientrante </w:t>
            </w:r>
            <w:r>
              <w:rPr>
                <w:sz w:val="18"/>
                <w:szCs w:val="18"/>
              </w:rPr>
              <w:t>in corsi di italiano L2 afferenti a</w:t>
            </w:r>
            <w:r w:rsidRPr="005E7E67">
              <w:rPr>
                <w:sz w:val="18"/>
                <w:szCs w:val="18"/>
              </w:rPr>
              <w:t xml:space="preserve"> progetti finanziati dal Fondo europeo per l'integrazione dei cittadini di paesi terzi</w:t>
            </w:r>
            <w:r w:rsidRPr="005E7E67">
              <w:rPr>
                <w:b/>
                <w:sz w:val="18"/>
                <w:szCs w:val="18"/>
              </w:rPr>
              <w:t>)</w:t>
            </w:r>
          </w:p>
          <w:p w:rsidR="006B61EA" w:rsidRDefault="006B61EA" w:rsidP="00B768F6">
            <w:pPr>
              <w:pStyle w:val="NoSpacing"/>
              <w:rPr>
                <w:sz w:val="18"/>
                <w:szCs w:val="18"/>
              </w:rPr>
            </w:pPr>
          </w:p>
          <w:p w:rsidR="006B61EA" w:rsidRDefault="006B61EA" w:rsidP="00B768F6">
            <w:pPr>
              <w:pStyle w:val="NoSpacing"/>
              <w:rPr>
                <w:sz w:val="18"/>
                <w:szCs w:val="18"/>
              </w:rPr>
            </w:pPr>
          </w:p>
          <w:p w:rsidR="006B61EA" w:rsidRDefault="006B61EA" w:rsidP="004B5077">
            <w:pPr>
              <w:pStyle w:val="NoSpacing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(specificare)   _____________________________________________________________________________________________ </w:t>
            </w:r>
            <w:r w:rsidRPr="00BA42F6">
              <w:rPr>
                <w:sz w:val="20"/>
                <w:vertAlign w:val="superscript"/>
              </w:rPr>
              <w:t xml:space="preserve">(massimo di punti </w:t>
            </w:r>
            <w:r>
              <w:rPr>
                <w:sz w:val="20"/>
                <w:vertAlign w:val="superscript"/>
              </w:rPr>
              <w:t>7,5</w:t>
            </w:r>
            <w:r w:rsidRPr="00BA42F6">
              <w:rPr>
                <w:sz w:val="20"/>
                <w:vertAlign w:val="superscript"/>
              </w:rPr>
              <w:t>)</w:t>
            </w:r>
          </w:p>
          <w:p w:rsidR="006B61EA" w:rsidRDefault="006B61EA" w:rsidP="004B5077">
            <w:pPr>
              <w:pStyle w:val="NoSpacing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_____________________________________________________________________________________________</w:t>
            </w:r>
          </w:p>
          <w:p w:rsidR="006B61EA" w:rsidRDefault="006B61EA" w:rsidP="004B5077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  <w:p w:rsidR="006B61EA" w:rsidRPr="006A4A9D" w:rsidRDefault="006B61EA" w:rsidP="004B507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</w:tr>
      <w:tr w:rsidR="006B61EA" w:rsidRPr="006A4A9D" w:rsidTr="004E7C80">
        <w:trPr>
          <w:trHeight w:val="567"/>
        </w:trPr>
        <w:tc>
          <w:tcPr>
            <w:tcW w:w="8611" w:type="dxa"/>
            <w:tcBorders>
              <w:bottom w:val="single" w:sz="4" w:space="0" w:color="D99594"/>
              <w:right w:val="single" w:sz="4" w:space="0" w:color="auto"/>
            </w:tcBorders>
          </w:tcPr>
          <w:p w:rsidR="006B61EA" w:rsidRDefault="006B61EA" w:rsidP="00CE66C5">
            <w:pPr>
              <w:pStyle w:val="NoSpacing"/>
              <w:rPr>
                <w:b/>
                <w:sz w:val="20"/>
              </w:rPr>
            </w:pPr>
            <w:r>
              <w:rPr>
                <w:sz w:val="20"/>
              </w:rPr>
              <w:t xml:space="preserve">3a. </w:t>
            </w:r>
            <w:r w:rsidRPr="006A4A9D">
              <w:rPr>
                <w:sz w:val="20"/>
              </w:rPr>
              <w:t xml:space="preserve"> Incarichi </w:t>
            </w:r>
            <w:r>
              <w:rPr>
                <w:sz w:val="20"/>
              </w:rPr>
              <w:t>per mediazione interculturalein attività formative per adulti  per almeno 60 ore, anche cumulative di più incarichi: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1,5</w:t>
            </w:r>
          </w:p>
          <w:p w:rsidR="006B61EA" w:rsidRDefault="006B61EA" w:rsidP="00CE66C5">
            <w:pPr>
              <w:pStyle w:val="NoSpacing"/>
              <w:rPr>
                <w:sz w:val="20"/>
              </w:rPr>
            </w:pPr>
            <w:r>
              <w:rPr>
                <w:b/>
                <w:sz w:val="20"/>
              </w:rPr>
              <w:t xml:space="preserve">(0,5 punti in più </w:t>
            </w:r>
            <w:r w:rsidRPr="005E7E67">
              <w:rPr>
                <w:sz w:val="18"/>
                <w:szCs w:val="18"/>
              </w:rPr>
              <w:t xml:space="preserve"> per ciascun pacchetto orario rientrante </w:t>
            </w:r>
            <w:r>
              <w:rPr>
                <w:sz w:val="18"/>
                <w:szCs w:val="18"/>
              </w:rPr>
              <w:t xml:space="preserve">in </w:t>
            </w:r>
            <w:r w:rsidRPr="005E7E67">
              <w:rPr>
                <w:sz w:val="18"/>
                <w:szCs w:val="18"/>
              </w:rPr>
              <w:t>progetti finanziati dal Fondo europeo per l'integrazione dei cittadini di paesi terzi</w:t>
            </w:r>
            <w:r w:rsidRPr="005E7E67">
              <w:rPr>
                <w:b/>
                <w:sz w:val="18"/>
                <w:szCs w:val="18"/>
              </w:rPr>
              <w:t>)</w:t>
            </w:r>
          </w:p>
          <w:p w:rsidR="006B61EA" w:rsidRDefault="006B61EA" w:rsidP="00CE66C5">
            <w:pPr>
              <w:pStyle w:val="NoSpacing"/>
              <w:rPr>
                <w:sz w:val="20"/>
              </w:rPr>
            </w:pPr>
          </w:p>
          <w:p w:rsidR="006B61EA" w:rsidRDefault="006B61EA" w:rsidP="0089130E">
            <w:pPr>
              <w:pStyle w:val="NoSpacing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(specificare)   _____________________________________________________________________________________________ </w:t>
            </w:r>
            <w:r w:rsidRPr="00BA42F6">
              <w:rPr>
                <w:sz w:val="20"/>
                <w:vertAlign w:val="superscript"/>
              </w:rPr>
              <w:t xml:space="preserve">(massimo di punti </w:t>
            </w:r>
            <w:r>
              <w:rPr>
                <w:sz w:val="20"/>
                <w:vertAlign w:val="superscript"/>
              </w:rPr>
              <w:t>6</w:t>
            </w:r>
            <w:r w:rsidRPr="00BA42F6">
              <w:rPr>
                <w:sz w:val="20"/>
                <w:vertAlign w:val="superscript"/>
              </w:rPr>
              <w:t>)</w:t>
            </w:r>
          </w:p>
          <w:p w:rsidR="006B61EA" w:rsidRDefault="006B61EA" w:rsidP="0089130E">
            <w:pPr>
              <w:pStyle w:val="NoSpacing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_____________________________________________________________________________________________</w:t>
            </w:r>
          </w:p>
          <w:p w:rsidR="006B61EA" w:rsidRDefault="006B61EA" w:rsidP="0089130E">
            <w:pPr>
              <w:pStyle w:val="NoSpacing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  <w:p w:rsidR="006B61EA" w:rsidRDefault="006B61EA" w:rsidP="00CE66C5">
            <w:pPr>
              <w:pStyle w:val="NoSpacing"/>
              <w:rPr>
                <w:sz w:val="18"/>
                <w:szCs w:val="18"/>
              </w:rPr>
            </w:pPr>
          </w:p>
          <w:p w:rsidR="006B61EA" w:rsidRDefault="006B61EA" w:rsidP="0044288E">
            <w:pPr>
              <w:pStyle w:val="NoSpacing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</w:tr>
      <w:tr w:rsidR="006B61EA" w:rsidRPr="006A4A9D" w:rsidTr="004E7C80">
        <w:trPr>
          <w:trHeight w:val="567"/>
        </w:trPr>
        <w:tc>
          <w:tcPr>
            <w:tcW w:w="8611" w:type="dxa"/>
            <w:tcBorders>
              <w:bottom w:val="single" w:sz="4" w:space="0" w:color="D99594"/>
              <w:right w:val="single" w:sz="4" w:space="0" w:color="auto"/>
            </w:tcBorders>
          </w:tcPr>
          <w:p w:rsidR="006B61EA" w:rsidRDefault="006B61EA" w:rsidP="0089130E">
            <w:pPr>
              <w:pStyle w:val="NoSpacing"/>
              <w:ind w:left="6096" w:hanging="6096"/>
              <w:rPr>
                <w:sz w:val="20"/>
              </w:rPr>
            </w:pPr>
            <w:r>
              <w:rPr>
                <w:sz w:val="20"/>
              </w:rPr>
              <w:t>3a</w:t>
            </w:r>
            <w:r w:rsidRPr="006A4A9D">
              <w:rPr>
                <w:sz w:val="20"/>
              </w:rPr>
              <w:t xml:space="preserve"> Incarichi </w:t>
            </w:r>
            <w:r>
              <w:rPr>
                <w:sz w:val="20"/>
              </w:rPr>
              <w:t>per mediazione interculturalein contesti non formativi per almeno 60 ore, anche</w:t>
            </w:r>
          </w:p>
          <w:p w:rsidR="006B61EA" w:rsidRDefault="006B61EA" w:rsidP="0089130E">
            <w:pPr>
              <w:pStyle w:val="NoSpacing"/>
              <w:ind w:left="6096" w:hanging="6096"/>
              <w:rPr>
                <w:b/>
                <w:sz w:val="20"/>
              </w:rPr>
            </w:pPr>
            <w:r>
              <w:rPr>
                <w:sz w:val="20"/>
              </w:rPr>
              <w:t>cumulative di più incarichi:</w:t>
            </w:r>
            <w:r w:rsidRPr="00240FA4">
              <w:rPr>
                <w:b/>
                <w:sz w:val="20"/>
              </w:rPr>
              <w:t xml:space="preserve">PUNTI:  </w:t>
            </w:r>
            <w:r>
              <w:rPr>
                <w:b/>
                <w:sz w:val="20"/>
              </w:rPr>
              <w:t>1 per ciascun pacchetto di 60 ore</w:t>
            </w:r>
          </w:p>
          <w:p w:rsidR="006B61EA" w:rsidRDefault="006B61EA" w:rsidP="0089130E">
            <w:pPr>
              <w:pStyle w:val="NoSpacing"/>
              <w:ind w:left="6096" w:hanging="6096"/>
              <w:rPr>
                <w:b/>
                <w:sz w:val="20"/>
              </w:rPr>
            </w:pPr>
          </w:p>
          <w:p w:rsidR="006B61EA" w:rsidRDefault="006B61EA" w:rsidP="004B5077">
            <w:pPr>
              <w:pStyle w:val="NoSpacing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(specificare)   _____________________________________________________________________________________________ </w:t>
            </w:r>
            <w:r w:rsidRPr="00BA42F6">
              <w:rPr>
                <w:sz w:val="20"/>
                <w:vertAlign w:val="superscript"/>
              </w:rPr>
              <w:t xml:space="preserve">(massimo di punti </w:t>
            </w:r>
            <w:r>
              <w:rPr>
                <w:sz w:val="20"/>
                <w:vertAlign w:val="superscript"/>
              </w:rPr>
              <w:t>3</w:t>
            </w:r>
            <w:r w:rsidRPr="00BA42F6">
              <w:rPr>
                <w:sz w:val="20"/>
                <w:vertAlign w:val="superscript"/>
              </w:rPr>
              <w:t>)</w:t>
            </w:r>
          </w:p>
          <w:p w:rsidR="006B61EA" w:rsidRDefault="006B61EA" w:rsidP="004B5077">
            <w:pPr>
              <w:pStyle w:val="NoSpacing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_____________________________________________________________________________________________</w:t>
            </w:r>
          </w:p>
          <w:p w:rsidR="006B61EA" w:rsidRDefault="006B61EA" w:rsidP="004B5077">
            <w:pPr>
              <w:pStyle w:val="NoSpacing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</w:tr>
      <w:tr w:rsidR="006B61EA" w:rsidRPr="006A4A9D" w:rsidTr="004E7C80">
        <w:trPr>
          <w:trHeight w:val="567"/>
        </w:trPr>
        <w:tc>
          <w:tcPr>
            <w:tcW w:w="8611" w:type="dxa"/>
            <w:tcBorders>
              <w:bottom w:val="single" w:sz="4" w:space="0" w:color="D99594"/>
              <w:right w:val="single" w:sz="8" w:space="0" w:color="8064A2"/>
            </w:tcBorders>
            <w:shd w:val="clear" w:color="auto" w:fill="BDD6EE"/>
            <w:vAlign w:val="center"/>
          </w:tcPr>
          <w:p w:rsidR="006B61EA" w:rsidRPr="006A4A9D" w:rsidRDefault="006B61EA" w:rsidP="00CE66C5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6A4A9D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TITOLI CULTURALI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BDD6EE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8064A2"/>
            </w:tcBorders>
            <w:shd w:val="clear" w:color="auto" w:fill="C6D9F1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</w:tr>
      <w:tr w:rsidR="006B61EA" w:rsidRPr="006A4A9D" w:rsidTr="004E7C80">
        <w:trPr>
          <w:trHeight w:val="397"/>
        </w:trPr>
        <w:tc>
          <w:tcPr>
            <w:tcW w:w="8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8064A2"/>
            </w:tcBorders>
            <w:shd w:val="clear" w:color="auto" w:fill="F2F2F2"/>
          </w:tcPr>
          <w:p w:rsidR="006B61EA" w:rsidRDefault="006B61EA" w:rsidP="00B47D04">
            <w:pPr>
              <w:pStyle w:val="NoSpacing"/>
              <w:ind w:left="7371" w:hanging="7371"/>
              <w:rPr>
                <w:b/>
                <w:sz w:val="20"/>
              </w:rPr>
            </w:pPr>
            <w:r>
              <w:rPr>
                <w:sz w:val="20"/>
              </w:rPr>
              <w:t xml:space="preserve">4a. Pubblicazioni pertinenti (saggi in riviste di settore, volumi, manuali, ecc.) </w:t>
            </w:r>
            <w:r w:rsidRPr="00240FA4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0,5</w:t>
            </w:r>
          </w:p>
          <w:p w:rsidR="006B61EA" w:rsidRDefault="006B61EA" w:rsidP="00B47D04">
            <w:pPr>
              <w:pStyle w:val="NoSpacing"/>
              <w:ind w:left="7371" w:hanging="7371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(massimo di punti  1,5</w:t>
            </w:r>
            <w:r w:rsidRPr="00BA42F6">
              <w:rPr>
                <w:sz w:val="20"/>
                <w:vertAlign w:val="superscript"/>
              </w:rPr>
              <w:t>)</w:t>
            </w:r>
          </w:p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  <w:p w:rsidR="006B61EA" w:rsidRDefault="006B61EA" w:rsidP="004B5077">
            <w:pPr>
              <w:pStyle w:val="NoSpacing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(specificare)   _____________________________________________________________________________________________ </w:t>
            </w:r>
          </w:p>
          <w:p w:rsidR="006B61EA" w:rsidRDefault="006B61EA" w:rsidP="004B5077">
            <w:pPr>
              <w:pStyle w:val="NoSpacing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_____________________________________________________________________________________________</w:t>
            </w:r>
          </w:p>
          <w:p w:rsidR="006B61EA" w:rsidRPr="00994703" w:rsidRDefault="006B61EA" w:rsidP="004B5077">
            <w:pPr>
              <w:pStyle w:val="NoSpacing"/>
              <w:spacing w:line="360" w:lineRule="auto"/>
              <w:rPr>
                <w:sz w:val="28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_____________________________________________________________________________________________</w:t>
            </w: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8" w:space="0" w:color="8064A2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</w:tr>
      <w:tr w:rsidR="006B61EA" w:rsidRPr="006A4A9D" w:rsidTr="004E7C80">
        <w:trPr>
          <w:trHeight w:val="397"/>
        </w:trPr>
        <w:tc>
          <w:tcPr>
            <w:tcW w:w="8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8064A2"/>
            </w:tcBorders>
            <w:shd w:val="clear" w:color="auto" w:fill="BDD6EE"/>
          </w:tcPr>
          <w:p w:rsidR="006B61EA" w:rsidRPr="005E7E67" w:rsidRDefault="006B61EA" w:rsidP="004B5077">
            <w:pPr>
              <w:pStyle w:val="NoSpacing"/>
              <w:rPr>
                <w:b/>
                <w:sz w:val="20"/>
              </w:rPr>
            </w:pPr>
            <w:r w:rsidRPr="005E7E67">
              <w:rPr>
                <w:b/>
                <w:sz w:val="20"/>
              </w:rPr>
              <w:t>TOTALE</w:t>
            </w: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8" w:space="0" w:color="8064A2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B61EA" w:rsidRPr="006A4A9D" w:rsidRDefault="006B61EA" w:rsidP="004B5077">
            <w:pPr>
              <w:pStyle w:val="NoSpacing"/>
              <w:rPr>
                <w:sz w:val="20"/>
              </w:rPr>
            </w:pPr>
          </w:p>
        </w:tc>
      </w:tr>
    </w:tbl>
    <w:p w:rsidR="006B61EA" w:rsidRDefault="006B61EA" w:rsidP="00C07D3C">
      <w:pPr>
        <w:tabs>
          <w:tab w:val="left" w:pos="5670"/>
        </w:tabs>
        <w:spacing w:after="0" w:line="240" w:lineRule="auto"/>
        <w:rPr>
          <w:iCs/>
          <w:sz w:val="16"/>
          <w:szCs w:val="24"/>
        </w:rPr>
      </w:pPr>
    </w:p>
    <w:p w:rsidR="006B61EA" w:rsidRPr="00B768F6" w:rsidRDefault="006B61EA" w:rsidP="00C07D3C">
      <w:pPr>
        <w:tabs>
          <w:tab w:val="left" w:pos="5670"/>
        </w:tabs>
        <w:spacing w:after="0" w:line="200" w:lineRule="exact"/>
        <w:rPr>
          <w:iCs/>
          <w:sz w:val="40"/>
          <w:szCs w:val="40"/>
        </w:rPr>
      </w:pPr>
    </w:p>
    <w:p w:rsidR="006B61EA" w:rsidRDefault="006B61EA" w:rsidP="00C07D3C">
      <w:pPr>
        <w:tabs>
          <w:tab w:val="left" w:pos="5670"/>
        </w:tabs>
        <w:spacing w:after="0" w:line="200" w:lineRule="exact"/>
        <w:rPr>
          <w:iCs/>
          <w:sz w:val="24"/>
          <w:szCs w:val="24"/>
        </w:rPr>
      </w:pPr>
    </w:p>
    <w:p w:rsidR="006B61EA" w:rsidRPr="00304DF8" w:rsidRDefault="006B61EA" w:rsidP="00B768F6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…………………………….</w:t>
      </w:r>
      <w:r w:rsidRPr="00304DF8">
        <w:rPr>
          <w:iCs/>
          <w:sz w:val="24"/>
          <w:szCs w:val="24"/>
        </w:rPr>
        <w:t>, lì</w:t>
      </w:r>
      <w:r>
        <w:rPr>
          <w:iCs/>
          <w:sz w:val="24"/>
          <w:szCs w:val="24"/>
        </w:rPr>
        <w:t>…………………….</w:t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  <w:t>Firma del candidato</w:t>
      </w:r>
    </w:p>
    <w:p w:rsidR="006B61EA" w:rsidRDefault="006B61EA" w:rsidP="00C07D3C">
      <w:pPr>
        <w:tabs>
          <w:tab w:val="left" w:pos="5670"/>
        </w:tabs>
        <w:spacing w:after="0" w:line="280" w:lineRule="exact"/>
        <w:rPr>
          <w:iCs/>
          <w:sz w:val="16"/>
          <w:szCs w:val="16"/>
        </w:rPr>
      </w:pPr>
      <w:r w:rsidRPr="00972943">
        <w:rPr>
          <w:iCs/>
          <w:sz w:val="16"/>
          <w:szCs w:val="16"/>
        </w:rPr>
        <w:t>(luogo e data)</w:t>
      </w:r>
    </w:p>
    <w:p w:rsidR="006B61EA" w:rsidRPr="00B768F6" w:rsidRDefault="006B61EA" w:rsidP="00B768F6">
      <w:pPr>
        <w:tabs>
          <w:tab w:val="left" w:pos="5670"/>
        </w:tabs>
        <w:spacing w:after="0" w:line="280" w:lineRule="exact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____________________________________________</w:t>
      </w:r>
    </w:p>
    <w:sectPr w:rsidR="006B61EA" w:rsidRPr="00B768F6" w:rsidSect="008D03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D3C"/>
    <w:rsid w:val="0000716A"/>
    <w:rsid w:val="000A311D"/>
    <w:rsid w:val="000B69C9"/>
    <w:rsid w:val="000C0AB5"/>
    <w:rsid w:val="002301D7"/>
    <w:rsid w:val="00240FA4"/>
    <w:rsid w:val="002F5166"/>
    <w:rsid w:val="00304DF8"/>
    <w:rsid w:val="003E00AC"/>
    <w:rsid w:val="00400E98"/>
    <w:rsid w:val="0044288E"/>
    <w:rsid w:val="004B5077"/>
    <w:rsid w:val="004E7C80"/>
    <w:rsid w:val="00536B15"/>
    <w:rsid w:val="005B4AAD"/>
    <w:rsid w:val="005E7E67"/>
    <w:rsid w:val="005F14EE"/>
    <w:rsid w:val="006635AF"/>
    <w:rsid w:val="0068719D"/>
    <w:rsid w:val="006A4A9D"/>
    <w:rsid w:val="006B61EA"/>
    <w:rsid w:val="006C3CF4"/>
    <w:rsid w:val="00744A56"/>
    <w:rsid w:val="00784985"/>
    <w:rsid w:val="007F6518"/>
    <w:rsid w:val="00800549"/>
    <w:rsid w:val="00822110"/>
    <w:rsid w:val="00833884"/>
    <w:rsid w:val="00884D62"/>
    <w:rsid w:val="0089130E"/>
    <w:rsid w:val="008B47C8"/>
    <w:rsid w:val="008B7771"/>
    <w:rsid w:val="008D0384"/>
    <w:rsid w:val="00917276"/>
    <w:rsid w:val="00972943"/>
    <w:rsid w:val="00994703"/>
    <w:rsid w:val="00A81FF5"/>
    <w:rsid w:val="00AA2E72"/>
    <w:rsid w:val="00B47D04"/>
    <w:rsid w:val="00B768F6"/>
    <w:rsid w:val="00BA42F6"/>
    <w:rsid w:val="00BC58BC"/>
    <w:rsid w:val="00BE38BB"/>
    <w:rsid w:val="00BF5005"/>
    <w:rsid w:val="00C07D3C"/>
    <w:rsid w:val="00C20C05"/>
    <w:rsid w:val="00CE66C5"/>
    <w:rsid w:val="00D30548"/>
    <w:rsid w:val="00DE2866"/>
    <w:rsid w:val="00E15B88"/>
    <w:rsid w:val="00ED64B3"/>
    <w:rsid w:val="00F03423"/>
    <w:rsid w:val="00F71002"/>
    <w:rsid w:val="00F9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F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4985"/>
  </w:style>
  <w:style w:type="table" w:styleId="TableGrid">
    <w:name w:val="Table Grid"/>
    <w:basedOn w:val="TableNormal"/>
    <w:uiPriority w:val="99"/>
    <w:rsid w:val="00C20C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629</Words>
  <Characters>3589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subject/>
  <dc:creator>Utente</dc:creator>
  <cp:keywords/>
  <dc:description/>
  <cp:lastModifiedBy>Lina</cp:lastModifiedBy>
  <cp:revision>2</cp:revision>
  <cp:lastPrinted>2017-02-26T18:31:00Z</cp:lastPrinted>
  <dcterms:created xsi:type="dcterms:W3CDTF">2017-02-27T17:44:00Z</dcterms:created>
  <dcterms:modified xsi:type="dcterms:W3CDTF">2017-02-27T17:44:00Z</dcterms:modified>
</cp:coreProperties>
</file>